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0F" w:rsidRDefault="00DD590F" w:rsidP="00714B77">
      <w:pPr>
        <w:pStyle w:val="Default"/>
        <w:jc w:val="right"/>
      </w:pPr>
    </w:p>
    <w:p w:rsidR="00DD590F" w:rsidRDefault="00DD590F" w:rsidP="00714B77">
      <w:pPr>
        <w:pStyle w:val="Default"/>
        <w:jc w:val="right"/>
        <w:rPr>
          <w:sz w:val="16"/>
          <w:szCs w:val="16"/>
        </w:rPr>
      </w:pPr>
      <w:r>
        <w:t xml:space="preserve"> </w:t>
      </w:r>
      <w:r>
        <w:rPr>
          <w:b/>
          <w:bCs/>
          <w:sz w:val="16"/>
          <w:szCs w:val="16"/>
        </w:rPr>
        <w:t xml:space="preserve">AL DIPARTIMENTO PER LE POLITICHE GIOVANILI </w:t>
      </w:r>
    </w:p>
    <w:p w:rsidR="00DD590F" w:rsidRDefault="00DD590F" w:rsidP="00714B77">
      <w:pPr>
        <w:pStyle w:val="Default"/>
        <w:jc w:val="right"/>
        <w:rPr>
          <w:sz w:val="16"/>
          <w:szCs w:val="16"/>
        </w:rPr>
      </w:pPr>
      <w:r>
        <w:rPr>
          <w:b/>
          <w:bCs/>
          <w:sz w:val="16"/>
          <w:szCs w:val="16"/>
        </w:rPr>
        <w:t xml:space="preserve">E DEL SERVIZIO CIVILE UNIVERSALE </w:t>
      </w:r>
    </w:p>
    <w:p w:rsidR="00DD590F" w:rsidRDefault="00DD590F" w:rsidP="00714B77">
      <w:pPr>
        <w:pStyle w:val="Default"/>
        <w:jc w:val="right"/>
        <w:rPr>
          <w:b/>
          <w:bCs/>
          <w:sz w:val="16"/>
          <w:szCs w:val="16"/>
        </w:rPr>
      </w:pPr>
      <w:r>
        <w:rPr>
          <w:b/>
          <w:bCs/>
          <w:sz w:val="16"/>
          <w:szCs w:val="16"/>
        </w:rPr>
        <w:t>Via della Ferratella in Laterano, 51</w:t>
      </w:r>
    </w:p>
    <w:p w:rsidR="00DD590F" w:rsidRDefault="00DD590F" w:rsidP="00714B77">
      <w:pPr>
        <w:pStyle w:val="Default"/>
        <w:jc w:val="right"/>
        <w:rPr>
          <w:sz w:val="16"/>
          <w:szCs w:val="16"/>
        </w:rPr>
      </w:pPr>
      <w:r>
        <w:rPr>
          <w:b/>
          <w:bCs/>
          <w:sz w:val="16"/>
          <w:szCs w:val="16"/>
        </w:rPr>
        <w:t xml:space="preserve">00184 ROMA </w:t>
      </w:r>
    </w:p>
    <w:p w:rsidR="00DD590F" w:rsidRDefault="00DD590F" w:rsidP="00714B77">
      <w:pPr>
        <w:pStyle w:val="Default"/>
        <w:jc w:val="right"/>
        <w:rPr>
          <w:sz w:val="16"/>
          <w:szCs w:val="16"/>
        </w:rPr>
      </w:pPr>
      <w:r>
        <w:rPr>
          <w:b/>
          <w:bCs/>
          <w:sz w:val="16"/>
          <w:szCs w:val="16"/>
        </w:rPr>
        <w:t xml:space="preserve">PRESSO CENTRO ACCETTAZIONE POSTALE </w:t>
      </w:r>
    </w:p>
    <w:p w:rsidR="00DD590F" w:rsidRDefault="00DD590F" w:rsidP="00714B77">
      <w:pPr>
        <w:pStyle w:val="Default"/>
        <w:jc w:val="right"/>
        <w:rPr>
          <w:sz w:val="16"/>
          <w:szCs w:val="16"/>
        </w:rPr>
      </w:pPr>
      <w:r>
        <w:rPr>
          <w:b/>
          <w:bCs/>
          <w:sz w:val="16"/>
          <w:szCs w:val="16"/>
        </w:rPr>
        <w:t xml:space="preserve">Via dell’Impresa, 89 </w:t>
      </w:r>
    </w:p>
    <w:p w:rsidR="00DD590F" w:rsidRDefault="00DD590F" w:rsidP="00714B77">
      <w:pPr>
        <w:pStyle w:val="Default"/>
        <w:jc w:val="right"/>
        <w:rPr>
          <w:sz w:val="16"/>
          <w:szCs w:val="16"/>
        </w:rPr>
      </w:pPr>
      <w:r>
        <w:rPr>
          <w:b/>
          <w:bCs/>
          <w:sz w:val="16"/>
          <w:szCs w:val="16"/>
        </w:rPr>
        <w:t xml:space="preserve">00186 ROMA </w:t>
      </w:r>
    </w:p>
    <w:p w:rsidR="00DD590F" w:rsidRDefault="00DD590F" w:rsidP="00714B77">
      <w:pPr>
        <w:pStyle w:val="Default"/>
        <w:rPr>
          <w:b/>
          <w:bCs/>
          <w:sz w:val="16"/>
          <w:szCs w:val="16"/>
        </w:rPr>
      </w:pPr>
    </w:p>
    <w:p w:rsidR="00DD590F" w:rsidRDefault="00DD590F" w:rsidP="00714B77">
      <w:pPr>
        <w:pStyle w:val="Default"/>
        <w:rPr>
          <w:b/>
          <w:bCs/>
          <w:sz w:val="16"/>
          <w:szCs w:val="16"/>
        </w:rPr>
      </w:pPr>
    </w:p>
    <w:p w:rsidR="00DD590F" w:rsidRDefault="00DD590F" w:rsidP="00714B77">
      <w:pPr>
        <w:pStyle w:val="Default"/>
        <w:rPr>
          <w:b/>
          <w:bCs/>
          <w:sz w:val="16"/>
          <w:szCs w:val="16"/>
        </w:rPr>
      </w:pPr>
    </w:p>
    <w:p w:rsidR="00DD590F" w:rsidRPr="003A7EC3" w:rsidRDefault="00DD590F" w:rsidP="00714B77">
      <w:pPr>
        <w:pStyle w:val="Default"/>
        <w:rPr>
          <w:sz w:val="28"/>
          <w:szCs w:val="28"/>
        </w:rPr>
      </w:pPr>
      <w:r w:rsidRPr="003A7EC3">
        <w:rPr>
          <w:b/>
          <w:bCs/>
          <w:sz w:val="28"/>
          <w:szCs w:val="28"/>
        </w:rPr>
        <w:t xml:space="preserve">OGGETTO: Dichiarazione di rinuncia allo “status” di obiettore di coscienza ai sensi dell’art. 636, comma 3, </w:t>
      </w:r>
      <w:r>
        <w:rPr>
          <w:sz w:val="28"/>
          <w:szCs w:val="28"/>
        </w:rPr>
        <w:t xml:space="preserve"> </w:t>
      </w:r>
      <w:r w:rsidRPr="003A7EC3">
        <w:rPr>
          <w:b/>
          <w:bCs/>
          <w:sz w:val="28"/>
          <w:szCs w:val="28"/>
        </w:rPr>
        <w:t xml:space="preserve">D. Lgs. 15 marzo 2010, n. 66 (ex art. 15, comma 7- </w:t>
      </w:r>
      <w:r w:rsidRPr="003A7EC3">
        <w:rPr>
          <w:b/>
          <w:bCs/>
          <w:i/>
          <w:iCs/>
          <w:sz w:val="28"/>
          <w:szCs w:val="28"/>
        </w:rPr>
        <w:t>ter</w:t>
      </w:r>
      <w:r w:rsidRPr="003A7EC3">
        <w:rPr>
          <w:b/>
          <w:bCs/>
          <w:sz w:val="28"/>
          <w:szCs w:val="28"/>
        </w:rPr>
        <w:t xml:space="preserve">, legge 8 luglio 1998 n. 230). </w:t>
      </w:r>
    </w:p>
    <w:p w:rsidR="00DD590F" w:rsidRDefault="00DD590F" w:rsidP="00714B77">
      <w:pPr>
        <w:pStyle w:val="Default"/>
        <w:rPr>
          <w:sz w:val="20"/>
          <w:szCs w:val="20"/>
        </w:rPr>
      </w:pPr>
    </w:p>
    <w:p w:rsidR="00DD590F" w:rsidRDefault="00DD590F" w:rsidP="00714B77">
      <w:pPr>
        <w:pStyle w:val="Default"/>
        <w:rPr>
          <w:sz w:val="20"/>
          <w:szCs w:val="20"/>
        </w:rPr>
      </w:pPr>
    </w:p>
    <w:p w:rsidR="00DD590F" w:rsidRPr="00987796" w:rsidRDefault="00DD590F" w:rsidP="00987796">
      <w:pPr>
        <w:pStyle w:val="Default"/>
        <w:jc w:val="both"/>
      </w:pPr>
      <w:r w:rsidRPr="00987796">
        <w:t>Il sottoscritto …………………………………………………… nato a ……………………………. (Pr ……) il …../ ….. / …………. , codice fiscale ………………………………………………………... , residente/domiciliato a ……………………………………… (Pr ……. ) in via/piazza ………………………………………………………... n.……… cap …………… Tel …………………, Mail o PEC …………………………………………………………, appartenente al Distretto Militare (ora Centro Documentale) di ……………………. formula dichiarazione irrevocabile di rinuncia allo “status” di obiettore di coscienza ai sensi dell’art. 636, comma 3, D.Lgs. 15 marzo 2010, n. 66 (ex art.15, comma 7-</w:t>
      </w:r>
      <w:r w:rsidRPr="00987796">
        <w:rPr>
          <w:i/>
          <w:iCs/>
        </w:rPr>
        <w:t>ter</w:t>
      </w:r>
      <w:r w:rsidRPr="00987796">
        <w:t xml:space="preserve">,  L. 8 luglio 1998 n. 230). </w:t>
      </w:r>
    </w:p>
    <w:p w:rsidR="00DD590F" w:rsidRPr="00987796" w:rsidRDefault="00DD590F" w:rsidP="00987796">
      <w:pPr>
        <w:pStyle w:val="Default"/>
        <w:jc w:val="both"/>
      </w:pPr>
      <w:r w:rsidRPr="00987796">
        <w:t xml:space="preserve">Al riguardo, consapevole delle sanzioni penali richiamate dall’art. 76 del D.P.R. 28 dicembre 2000, n. 445, in caso di dichiarazioni mendaci e della decadenza del beneficio eventualmente conseguente al provvedimento emanato sulla base di dichiarazioni non veritiere, di cui all’art. 75 del D.P.R. del 28/12/2000, n. 445, ai sensi e per gli effetti delle disposizioni contenute negli articoli 46 e 47 del citato D.P.R., sotto la propria responsabilità </w:t>
      </w:r>
    </w:p>
    <w:p w:rsidR="00DD590F" w:rsidRPr="00987796" w:rsidRDefault="00DD590F" w:rsidP="00987796">
      <w:pPr>
        <w:pStyle w:val="Default"/>
        <w:jc w:val="both"/>
      </w:pPr>
    </w:p>
    <w:p w:rsidR="00DD590F" w:rsidRPr="00987796" w:rsidRDefault="00DD590F" w:rsidP="00467FC6">
      <w:pPr>
        <w:pStyle w:val="Default"/>
        <w:jc w:val="center"/>
        <w:rPr>
          <w:b/>
          <w:bCs/>
        </w:rPr>
      </w:pPr>
      <w:r w:rsidRPr="00987796">
        <w:rPr>
          <w:b/>
          <w:bCs/>
        </w:rPr>
        <w:t>dichiara:</w:t>
      </w:r>
    </w:p>
    <w:p w:rsidR="00DD590F" w:rsidRPr="00987796" w:rsidRDefault="00DD590F" w:rsidP="00467FC6">
      <w:pPr>
        <w:pStyle w:val="Default"/>
        <w:jc w:val="center"/>
      </w:pPr>
      <w:r w:rsidRPr="00987796">
        <w:t>(</w:t>
      </w:r>
      <w:r w:rsidRPr="00987796">
        <w:rPr>
          <w:i/>
          <w:iCs/>
        </w:rPr>
        <w:t>barrare le voci che interessano</w:t>
      </w:r>
      <w:r w:rsidRPr="00987796">
        <w:t>)</w:t>
      </w:r>
    </w:p>
    <w:p w:rsidR="00DD590F" w:rsidRDefault="00DD590F" w:rsidP="00467FC6">
      <w:pPr>
        <w:pStyle w:val="Default"/>
        <w:jc w:val="center"/>
        <w:rPr>
          <w:sz w:val="20"/>
          <w:szCs w:val="20"/>
        </w:rPr>
      </w:pPr>
    </w:p>
    <w:p w:rsidR="00DD590F" w:rsidRPr="00987796" w:rsidRDefault="00DD590F" w:rsidP="00987796">
      <w:pPr>
        <w:pStyle w:val="Default"/>
        <w:jc w:val="both"/>
      </w:pPr>
      <w:r w:rsidRPr="00987796">
        <w:t xml:space="preserve">di aver svolto il servizio presso ……………………………………………….. dal _____/_____/________ al _____/_____/__________; </w:t>
      </w:r>
    </w:p>
    <w:p w:rsidR="00DD590F" w:rsidRPr="00987796" w:rsidRDefault="00DD590F" w:rsidP="00987796">
      <w:pPr>
        <w:pStyle w:val="Default"/>
        <w:jc w:val="both"/>
      </w:pPr>
      <w:r w:rsidRPr="00987796">
        <w:t xml:space="preserve">di essere stato collocato in congedo illimitato per fine ferma di leva in data _____/_____/_________; </w:t>
      </w:r>
    </w:p>
    <w:p w:rsidR="00DD590F" w:rsidRPr="00987796" w:rsidRDefault="00DD590F" w:rsidP="00987796">
      <w:pPr>
        <w:pStyle w:val="Default"/>
        <w:jc w:val="both"/>
      </w:pPr>
      <w:r w:rsidRPr="00987796">
        <w:t xml:space="preserve">di essere stato collocato in congedo illimitato a seguito di concessione di dispensa con provvedimento del _____/_____/__________; </w:t>
      </w:r>
    </w:p>
    <w:p w:rsidR="00DD590F" w:rsidRPr="00987796" w:rsidRDefault="00DD590F" w:rsidP="00987796">
      <w:pPr>
        <w:pStyle w:val="Default"/>
        <w:jc w:val="both"/>
      </w:pPr>
      <w:r w:rsidRPr="00987796">
        <w:t xml:space="preserve">di essere stato collocato in congedo illimitato a seguito di concessione di Licenza Illimitata Senza Assegni (LISAAC) con provvedimento del ____/____/________; </w:t>
      </w:r>
    </w:p>
    <w:p w:rsidR="00DD590F" w:rsidRPr="00987796" w:rsidRDefault="00DD590F" w:rsidP="00987796">
      <w:pPr>
        <w:pStyle w:val="Default"/>
        <w:jc w:val="both"/>
      </w:pPr>
      <w:r w:rsidRPr="00987796">
        <w:t xml:space="preserve">di essere stato collocato in congedo assoluto a seguito di provvedimento di riforma del ____/____/_______; </w:t>
      </w:r>
    </w:p>
    <w:p w:rsidR="00DD590F" w:rsidRPr="00987796" w:rsidRDefault="00DD590F" w:rsidP="00987796">
      <w:pPr>
        <w:pStyle w:val="Default"/>
        <w:jc w:val="both"/>
      </w:pPr>
      <w:r w:rsidRPr="00987796">
        <w:t xml:space="preserve">di essere stato collocato in congedo illimitato a seguito della dichiarazione di “non tenuto ad assolvere gli obblighi di leva nella forma del servizio sostitutivo civile ai sensi dell’art. 1 della L. 23/08/2004, n. 226”, con provvedimento del ____/____/________ ; </w:t>
      </w:r>
    </w:p>
    <w:p w:rsidR="00DD590F" w:rsidRPr="00987796" w:rsidRDefault="00DD590F" w:rsidP="00987796">
      <w:pPr>
        <w:pStyle w:val="Default"/>
        <w:jc w:val="both"/>
      </w:pPr>
      <w:r w:rsidRPr="00987796">
        <w:t xml:space="preserve">di essere stato collocato in congedo illimitato a seguito della dichiarazione di “non tenuto a completare gli obblighi di leva nella forma del servizio sostitutivo civile ai sensi dell’art. 1 della L. 23/08/2004, n. 226”, con provvedimento del ____/____/________ in quanto, seppure avesse iniziato il servizio, lo ha interrotto in data _____/_____/________; </w:t>
      </w:r>
    </w:p>
    <w:p w:rsidR="00DD590F" w:rsidRPr="00987796" w:rsidRDefault="00DD590F" w:rsidP="00987796">
      <w:pPr>
        <w:pStyle w:val="Default"/>
        <w:jc w:val="both"/>
      </w:pPr>
      <w:r w:rsidRPr="00987796">
        <w:t xml:space="preserve">di essere stato dichiarato esonerato dal compiere/completare il servizio sostitutivo del servizio militare di leva, in qualità di obiettore di coscienza, ai sensi dell’art. 14, 4° comma, della L. 8 luglio 1998, n. 230, in data ____/____/________, a seguito della sentenza di condanna del Tribunale Ordinario di ______________ . </w:t>
      </w:r>
    </w:p>
    <w:p w:rsidR="00DD590F" w:rsidRDefault="00DD590F" w:rsidP="00714B77">
      <w:pPr>
        <w:pStyle w:val="Default"/>
        <w:rPr>
          <w:sz w:val="20"/>
          <w:szCs w:val="20"/>
        </w:rPr>
      </w:pPr>
    </w:p>
    <w:p w:rsidR="00DD590F" w:rsidRDefault="00DD590F" w:rsidP="00714B77">
      <w:pPr>
        <w:pStyle w:val="Default"/>
        <w:rPr>
          <w:sz w:val="20"/>
          <w:szCs w:val="20"/>
        </w:rPr>
      </w:pPr>
    </w:p>
    <w:p w:rsidR="00DD590F" w:rsidRDefault="00DD590F" w:rsidP="00714B77">
      <w:pPr>
        <w:pStyle w:val="Default"/>
        <w:rPr>
          <w:sz w:val="20"/>
          <w:szCs w:val="20"/>
        </w:rPr>
      </w:pPr>
    </w:p>
    <w:p w:rsidR="00DD590F" w:rsidRDefault="00DD590F" w:rsidP="00AE17FE">
      <w:pPr>
        <w:spacing w:before="100" w:beforeAutospacing="1" w:after="100" w:afterAutospacing="1" w:line="240" w:lineRule="auto"/>
        <w:outlineLvl w:val="0"/>
        <w:rPr>
          <w:rFonts w:ascii="Times New Roman" w:hAnsi="Times New Roman"/>
          <w:bCs/>
          <w:kern w:val="36"/>
          <w:sz w:val="24"/>
          <w:szCs w:val="24"/>
          <w:lang w:eastAsia="it-IT"/>
        </w:rPr>
      </w:pPr>
      <w:r>
        <w:rPr>
          <w:rFonts w:ascii="Times New Roman" w:hAnsi="Times New Roman"/>
          <w:bCs/>
          <w:kern w:val="36"/>
          <w:sz w:val="24"/>
          <w:szCs w:val="24"/>
          <w:lang w:eastAsia="it-IT"/>
        </w:rPr>
        <w:t>Prende atto che l’unità organizzativa di codesto Dipartimento responsabile del procedimento è il Servizio gestione operatori volontari e formazione nell’ambito dell’Ufficio per il servizio civile universale, nella persona del dirigente coordinatore pro-tempore.</w:t>
      </w:r>
    </w:p>
    <w:p w:rsidR="00DD590F" w:rsidRDefault="00DD590F" w:rsidP="00AE17FE">
      <w:pPr>
        <w:spacing w:before="100" w:beforeAutospacing="1" w:after="100" w:afterAutospacing="1" w:line="240" w:lineRule="auto"/>
        <w:outlineLvl w:val="0"/>
        <w:rPr>
          <w:rFonts w:ascii="Times New Roman" w:hAnsi="Times New Roman"/>
          <w:bCs/>
          <w:kern w:val="36"/>
          <w:sz w:val="24"/>
          <w:szCs w:val="24"/>
          <w:lang w:eastAsia="it-IT"/>
        </w:rPr>
      </w:pPr>
      <w:r>
        <w:rPr>
          <w:rFonts w:ascii="Times New Roman" w:hAnsi="Times New Roman"/>
          <w:bCs/>
          <w:kern w:val="36"/>
          <w:sz w:val="24"/>
          <w:szCs w:val="24"/>
          <w:lang w:eastAsia="it-IT"/>
        </w:rPr>
        <w:t>C</w:t>
      </w:r>
      <w:r w:rsidRPr="00A52D56">
        <w:rPr>
          <w:rFonts w:ascii="Times New Roman" w:hAnsi="Times New Roman"/>
          <w:bCs/>
          <w:kern w:val="36"/>
          <w:sz w:val="24"/>
          <w:szCs w:val="24"/>
          <w:lang w:eastAsia="it-IT"/>
        </w:rPr>
        <w:t xml:space="preserve">on la sottoscrizione del presente modulo, </w:t>
      </w:r>
      <w:r>
        <w:rPr>
          <w:rFonts w:ascii="Times New Roman" w:hAnsi="Times New Roman"/>
          <w:bCs/>
          <w:kern w:val="36"/>
          <w:sz w:val="24"/>
          <w:szCs w:val="24"/>
          <w:lang w:eastAsia="it-IT"/>
        </w:rPr>
        <w:t xml:space="preserve">infine, il sottoscritto </w:t>
      </w:r>
      <w:r w:rsidRPr="00A52D56">
        <w:rPr>
          <w:rFonts w:ascii="Times New Roman" w:hAnsi="Times New Roman"/>
          <w:bCs/>
          <w:kern w:val="36"/>
          <w:sz w:val="24"/>
          <w:szCs w:val="24"/>
          <w:lang w:eastAsia="it-IT"/>
        </w:rPr>
        <w:t>ACCONSENTE</w:t>
      </w:r>
      <w:r>
        <w:rPr>
          <w:rFonts w:ascii="Times New Roman" w:hAnsi="Times New Roman"/>
          <w:bCs/>
          <w:kern w:val="36"/>
          <w:sz w:val="24"/>
          <w:szCs w:val="24"/>
          <w:lang w:eastAsia="it-IT"/>
        </w:rPr>
        <w:t xml:space="preserve">,  per gli effetti di legge, </w:t>
      </w:r>
      <w:r w:rsidRPr="00A52D56">
        <w:rPr>
          <w:rFonts w:ascii="Times New Roman" w:hAnsi="Times New Roman"/>
          <w:bCs/>
          <w:kern w:val="36"/>
          <w:sz w:val="24"/>
          <w:szCs w:val="24"/>
          <w:lang w:eastAsia="it-IT"/>
        </w:rPr>
        <w:t xml:space="preserve"> </w:t>
      </w:r>
      <w:r>
        <w:rPr>
          <w:rFonts w:ascii="Times New Roman" w:hAnsi="Times New Roman"/>
          <w:bCs/>
          <w:kern w:val="36"/>
          <w:sz w:val="24"/>
          <w:szCs w:val="24"/>
          <w:lang w:eastAsia="it-IT"/>
        </w:rPr>
        <w:t xml:space="preserve">al trattamento dei propri </w:t>
      </w:r>
      <w:r w:rsidRPr="00A52D56">
        <w:rPr>
          <w:rFonts w:ascii="Times New Roman" w:hAnsi="Times New Roman"/>
          <w:bCs/>
          <w:kern w:val="36"/>
          <w:sz w:val="24"/>
          <w:szCs w:val="24"/>
          <w:lang w:eastAsia="it-IT"/>
        </w:rPr>
        <w:t>dati personali</w:t>
      </w:r>
      <w:r>
        <w:rPr>
          <w:rFonts w:ascii="Times New Roman" w:hAnsi="Times New Roman"/>
          <w:bCs/>
          <w:kern w:val="36"/>
          <w:sz w:val="24"/>
          <w:szCs w:val="24"/>
          <w:lang w:eastAsia="it-IT"/>
        </w:rPr>
        <w:t xml:space="preserve"> e particolari,</w:t>
      </w:r>
      <w:r w:rsidRPr="00A52D56">
        <w:rPr>
          <w:rFonts w:ascii="Times New Roman" w:hAnsi="Times New Roman"/>
          <w:bCs/>
          <w:kern w:val="36"/>
          <w:sz w:val="24"/>
          <w:szCs w:val="24"/>
          <w:lang w:eastAsia="it-IT"/>
        </w:rPr>
        <w:t xml:space="preserve"> secondo le modalità e nei limiti</w:t>
      </w:r>
      <w:r>
        <w:rPr>
          <w:rFonts w:ascii="Times New Roman" w:hAnsi="Times New Roman"/>
          <w:bCs/>
          <w:kern w:val="36"/>
          <w:sz w:val="24"/>
          <w:szCs w:val="24"/>
          <w:lang w:eastAsia="it-IT"/>
        </w:rPr>
        <w:t xml:space="preserve"> di cui all’informativa che segue.</w:t>
      </w:r>
    </w:p>
    <w:p w:rsidR="00DD590F" w:rsidRDefault="00DD590F" w:rsidP="00714B77">
      <w:pPr>
        <w:pStyle w:val="Default"/>
        <w:rPr>
          <w:sz w:val="20"/>
          <w:szCs w:val="20"/>
        </w:rPr>
      </w:pPr>
    </w:p>
    <w:p w:rsidR="00DD590F" w:rsidRDefault="00DD590F" w:rsidP="00714B77">
      <w:pPr>
        <w:pStyle w:val="Default"/>
        <w:rPr>
          <w:sz w:val="20"/>
          <w:szCs w:val="20"/>
        </w:rPr>
      </w:pPr>
    </w:p>
    <w:p w:rsidR="00DD590F" w:rsidRDefault="00DD590F" w:rsidP="00714B77">
      <w:pPr>
        <w:pStyle w:val="Default"/>
        <w:rPr>
          <w:sz w:val="20"/>
          <w:szCs w:val="20"/>
        </w:rPr>
      </w:pPr>
    </w:p>
    <w:p w:rsidR="00DD590F" w:rsidRDefault="00DD590F" w:rsidP="00714B77">
      <w:pPr>
        <w:pStyle w:val="Default"/>
        <w:rPr>
          <w:sz w:val="20"/>
          <w:szCs w:val="20"/>
        </w:rPr>
      </w:pPr>
    </w:p>
    <w:p w:rsidR="00DD590F" w:rsidRDefault="00DD590F" w:rsidP="00714B77">
      <w:pPr>
        <w:pStyle w:val="Default"/>
        <w:rPr>
          <w:sz w:val="20"/>
          <w:szCs w:val="20"/>
        </w:rPr>
      </w:pPr>
      <w:r>
        <w:rPr>
          <w:sz w:val="20"/>
          <w:szCs w:val="20"/>
        </w:rPr>
        <w:t xml:space="preserve">Località ………………………….., data ____/____/________ </w:t>
      </w:r>
    </w:p>
    <w:p w:rsidR="00DD590F" w:rsidRDefault="00DD590F" w:rsidP="00714B77">
      <w:pPr>
        <w:pStyle w:val="Default"/>
        <w:rPr>
          <w:sz w:val="20"/>
          <w:szCs w:val="20"/>
        </w:rPr>
      </w:pPr>
    </w:p>
    <w:p w:rsidR="00DD590F" w:rsidRDefault="00DD590F" w:rsidP="00714B77">
      <w:pPr>
        <w:pStyle w:val="Default"/>
        <w:rPr>
          <w:sz w:val="20"/>
          <w:szCs w:val="20"/>
        </w:rPr>
      </w:pPr>
    </w:p>
    <w:p w:rsidR="00DD590F" w:rsidRDefault="00DD590F" w:rsidP="00842D17">
      <w:pPr>
        <w:pStyle w:val="Default"/>
        <w:ind w:left="6372" w:firstLine="708"/>
        <w:jc w:val="center"/>
        <w:rPr>
          <w:sz w:val="20"/>
          <w:szCs w:val="20"/>
        </w:rPr>
      </w:pPr>
      <w:r>
        <w:rPr>
          <w:sz w:val="20"/>
          <w:szCs w:val="20"/>
        </w:rPr>
        <w:t xml:space="preserve"> Firma </w:t>
      </w:r>
    </w:p>
    <w:p w:rsidR="00DD590F" w:rsidRDefault="00DD590F" w:rsidP="00714B77">
      <w:pPr>
        <w:jc w:val="right"/>
        <w:rPr>
          <w:sz w:val="20"/>
          <w:szCs w:val="20"/>
        </w:rPr>
      </w:pPr>
      <w:r>
        <w:rPr>
          <w:sz w:val="20"/>
          <w:szCs w:val="20"/>
        </w:rPr>
        <w:t>______________________</w:t>
      </w:r>
    </w:p>
    <w:p w:rsidR="00DD590F" w:rsidRDefault="00DD590F" w:rsidP="00714B77">
      <w:pPr>
        <w:pStyle w:val="Default"/>
      </w:pPr>
    </w:p>
    <w:p w:rsidR="00DD590F" w:rsidRDefault="00DD590F" w:rsidP="00714B77">
      <w:pPr>
        <w:pStyle w:val="Default"/>
        <w:rPr>
          <w:sz w:val="20"/>
          <w:szCs w:val="20"/>
        </w:rPr>
      </w:pPr>
      <w:r>
        <w:t xml:space="preserve"> </w:t>
      </w:r>
      <w:r>
        <w:rPr>
          <w:sz w:val="20"/>
          <w:szCs w:val="20"/>
        </w:rPr>
        <w:t xml:space="preserve">Allega: </w:t>
      </w:r>
    </w:p>
    <w:p w:rsidR="00DD590F" w:rsidRPr="002E5F28" w:rsidRDefault="00DD590F" w:rsidP="00714B77">
      <w:pPr>
        <w:pStyle w:val="Default"/>
        <w:rPr>
          <w:sz w:val="22"/>
          <w:szCs w:val="22"/>
        </w:rPr>
      </w:pPr>
      <w:r w:rsidRPr="002E5F28">
        <w:rPr>
          <w:sz w:val="22"/>
          <w:szCs w:val="22"/>
        </w:rPr>
        <w:t></w:t>
      </w:r>
      <w:bookmarkStart w:id="0" w:name="_GoBack"/>
      <w:bookmarkEnd w:id="0"/>
      <w:r w:rsidRPr="002E5F28">
        <w:rPr>
          <w:sz w:val="22"/>
          <w:szCs w:val="22"/>
        </w:rPr>
        <w:t>copia fotostatica della carta di identità in corso di validità  (obbligatoria)</w:t>
      </w:r>
    </w:p>
    <w:p w:rsidR="00DD590F" w:rsidRPr="00EA2A7D" w:rsidRDefault="00DD590F" w:rsidP="00714B77">
      <w:pPr>
        <w:pStyle w:val="Default"/>
        <w:rPr>
          <w:sz w:val="16"/>
          <w:szCs w:val="16"/>
        </w:rPr>
      </w:pPr>
    </w:p>
    <w:p w:rsidR="00DD590F" w:rsidRDefault="00DD590F" w:rsidP="00714B77">
      <w:pPr>
        <w:pStyle w:val="Default"/>
        <w:rPr>
          <w:sz w:val="16"/>
          <w:szCs w:val="16"/>
        </w:rPr>
      </w:pPr>
    </w:p>
    <w:p w:rsidR="00DD590F" w:rsidRDefault="00DD590F" w:rsidP="00714B77">
      <w:pPr>
        <w:pStyle w:val="NormalWeb"/>
        <w:shd w:val="clear" w:color="auto" w:fill="FFFFFF"/>
        <w:jc w:val="both"/>
        <w:rPr>
          <w:b/>
          <w:bCs/>
          <w:sz w:val="22"/>
          <w:szCs w:val="22"/>
        </w:rPr>
      </w:pPr>
    </w:p>
    <w:p w:rsidR="00DD590F" w:rsidRPr="002932FC" w:rsidRDefault="00DD590F" w:rsidP="00714B77">
      <w:pPr>
        <w:pStyle w:val="NormalWeb"/>
        <w:shd w:val="clear" w:color="auto" w:fill="FFFFFF"/>
        <w:jc w:val="both"/>
        <w:rPr>
          <w:b/>
          <w:bCs/>
        </w:rPr>
      </w:pPr>
      <w:r w:rsidRPr="002932FC">
        <w:rPr>
          <w:b/>
          <w:bCs/>
        </w:rPr>
        <w:t xml:space="preserve">Informativa sul trattamento dei dati personali ai sensi dell’art. 13, Reg. CE 27/04/2016, n. 679/UE </w:t>
      </w:r>
    </w:p>
    <w:p w:rsidR="00DD590F" w:rsidRPr="00842D17" w:rsidRDefault="00DD590F" w:rsidP="00714B77">
      <w:pPr>
        <w:pStyle w:val="NormalWeb"/>
        <w:shd w:val="clear" w:color="auto" w:fill="FFFFFF"/>
        <w:jc w:val="both"/>
        <w:rPr>
          <w:b/>
          <w:bCs/>
          <w:color w:val="FF0000"/>
          <w:sz w:val="22"/>
          <w:szCs w:val="22"/>
        </w:rPr>
      </w:pPr>
    </w:p>
    <w:p w:rsidR="00DD590F" w:rsidRPr="002932FC" w:rsidRDefault="00DD590F" w:rsidP="00714B77">
      <w:pPr>
        <w:pStyle w:val="NormalWeb"/>
        <w:shd w:val="clear" w:color="auto" w:fill="FFFFFF"/>
        <w:jc w:val="both"/>
      </w:pPr>
      <w:r w:rsidRPr="002932FC">
        <w:t>Gentile Signore</w:t>
      </w:r>
      <w:r>
        <w:t>,</w:t>
      </w:r>
    </w:p>
    <w:p w:rsidR="00DD590F" w:rsidRPr="002E5F28" w:rsidRDefault="00DD590F" w:rsidP="00714B77">
      <w:pPr>
        <w:pStyle w:val="NormalWeb"/>
        <w:shd w:val="clear" w:color="auto" w:fill="FFFFFF"/>
        <w:jc w:val="both"/>
        <w:rPr>
          <w:rStyle w:val="Strong"/>
          <w:b w:val="0"/>
          <w:bCs w:val="0"/>
        </w:rPr>
      </w:pPr>
      <w:r w:rsidRPr="002932FC">
        <w:t>La info</w:t>
      </w:r>
      <w:r>
        <w:t>rmiamo che i Suoi dati</w:t>
      </w:r>
      <w:r w:rsidRPr="002932FC">
        <w:t xml:space="preserve"> saranno trattati, in conformità al Regolamento UE 2016/679 (di seguito Regolamento) dalla Presidenza del Consiglio dei Ministri - Dipartimento per le politiche giovanili e il Servizio civile universale (di seguito Dipartimento) con sede in Via della Ferratella in Laterano, 51 - 00184 Roma.</w:t>
      </w:r>
      <w:r w:rsidRPr="00CB0A9E">
        <w:rPr>
          <w:bCs/>
          <w:kern w:val="36"/>
        </w:rPr>
        <w:t xml:space="preserve"> </w:t>
      </w:r>
      <w:r w:rsidRPr="00502EA8">
        <w:rPr>
          <w:bCs/>
          <w:kern w:val="36"/>
        </w:rPr>
        <w:t>Secondo la normativa indicata, tale trattamento sarà improntato ai principi di correttezza, liceità e trasparenza e di tutela della Sua riservatezza e dei Suoi diritti.</w:t>
      </w:r>
    </w:p>
    <w:p w:rsidR="00DD590F" w:rsidRPr="002932FC" w:rsidRDefault="00DD590F" w:rsidP="00714B77">
      <w:pPr>
        <w:pStyle w:val="NormalWeb"/>
        <w:shd w:val="clear" w:color="auto" w:fill="FFFFFF"/>
        <w:jc w:val="both"/>
      </w:pPr>
      <w:r w:rsidRPr="002932FC">
        <w:rPr>
          <w:rStyle w:val="Strong"/>
        </w:rPr>
        <w:t>Titolare del trattamento</w:t>
      </w:r>
    </w:p>
    <w:p w:rsidR="00DD590F" w:rsidRPr="00D84C10" w:rsidRDefault="00DD590F" w:rsidP="002E5F28">
      <w:pPr>
        <w:pStyle w:val="NormalWeb"/>
        <w:shd w:val="clear" w:color="auto" w:fill="FFFFFF"/>
        <w:jc w:val="both"/>
        <w:rPr>
          <w:rStyle w:val="Strong"/>
          <w:b w:val="0"/>
          <w:bCs w:val="0"/>
        </w:rPr>
      </w:pPr>
      <w:r w:rsidRPr="002932FC">
        <w:t>Il Titolare del trattamento dei dati personali è i</w:t>
      </w:r>
      <w:r>
        <w:t xml:space="preserve">l Capo Dipartimento pro-tempore, </w:t>
      </w:r>
      <w:r w:rsidRPr="002932FC">
        <w:t>domiciliato per la carica in Via della Ferratella in Laterano, 51 - 00184 Roma.</w:t>
      </w:r>
    </w:p>
    <w:p w:rsidR="00DD590F" w:rsidRPr="002E5F28" w:rsidRDefault="00DD590F" w:rsidP="00714B77">
      <w:pPr>
        <w:pStyle w:val="NormalWeb"/>
        <w:shd w:val="clear" w:color="auto" w:fill="FFFFFF"/>
        <w:jc w:val="both"/>
        <w:rPr>
          <w:rStyle w:val="Strong"/>
        </w:rPr>
      </w:pPr>
      <w:r w:rsidRPr="002E5F28">
        <w:rPr>
          <w:rStyle w:val="Strong"/>
        </w:rPr>
        <w:t>Responsabil</w:t>
      </w:r>
      <w:r>
        <w:rPr>
          <w:rStyle w:val="Strong"/>
        </w:rPr>
        <w:t>e della protezione dei dati (RPD</w:t>
      </w:r>
      <w:r w:rsidRPr="002E5F28">
        <w:rPr>
          <w:rStyle w:val="Strong"/>
        </w:rPr>
        <w:t>)</w:t>
      </w:r>
    </w:p>
    <w:p w:rsidR="00DD590F" w:rsidRPr="002E5F28" w:rsidRDefault="00DD590F" w:rsidP="00714B77">
      <w:pPr>
        <w:pStyle w:val="NormalWeb"/>
        <w:shd w:val="clear" w:color="auto" w:fill="FFFFFF"/>
        <w:jc w:val="both"/>
        <w:rPr>
          <w:rStyle w:val="Strong"/>
          <w:color w:val="FF0000"/>
        </w:rPr>
      </w:pPr>
      <w:r w:rsidRPr="002E5F28">
        <w:t>Si informa che  nell’ambito della Presidenza del Consiglio dei Ministri, di cui il Dipartimento è parte</w:t>
      </w:r>
      <w:r>
        <w:t>,</w:t>
      </w:r>
      <w:r w:rsidRPr="002E5F28">
        <w:t xml:space="preserve"> le funzioni di</w:t>
      </w:r>
      <w:r w:rsidRPr="002E5F28">
        <w:rPr>
          <w:b/>
          <w:bCs/>
        </w:rPr>
        <w:t xml:space="preserve"> </w:t>
      </w:r>
      <w:r w:rsidRPr="002E5F28">
        <w:rPr>
          <w:bCs/>
        </w:rPr>
        <w:t>responsabile in materia di protezione del trattam</w:t>
      </w:r>
      <w:r>
        <w:rPr>
          <w:bCs/>
        </w:rPr>
        <w:t xml:space="preserve">ento dei dati personali (RPD) </w:t>
      </w:r>
      <w:r w:rsidRPr="002E5F28">
        <w:t xml:space="preserve"> </w:t>
      </w:r>
      <w:r>
        <w:t>sono svolte</w:t>
      </w:r>
      <w:r w:rsidRPr="002E5F28">
        <w:t xml:space="preserve"> da un dirigente generale all’uopo nominato</w:t>
      </w:r>
      <w:r>
        <w:t>, ai sensi dell’art. 37 del Regolamento, per l’esercizio dei compiti di cui all’art.39 e che il Dipartimento medesimo si attiene a regole standardizzate,</w:t>
      </w:r>
      <w:r w:rsidRPr="002A6CAC">
        <w:t xml:space="preserve"> idonee a tutelare i Suoi dati personali dall’alterazione, dalla distruzione, dalla perdita, dal furto o dall’utilizzo improprio o illegittimo</w:t>
      </w:r>
      <w:r>
        <w:t>.</w:t>
      </w:r>
    </w:p>
    <w:p w:rsidR="00DD590F" w:rsidRDefault="00DD590F" w:rsidP="00714B77">
      <w:pPr>
        <w:pStyle w:val="NormalWeb"/>
        <w:shd w:val="clear" w:color="auto" w:fill="FFFFFF"/>
        <w:jc w:val="both"/>
        <w:rPr>
          <w:b/>
          <w:sz w:val="20"/>
          <w:szCs w:val="20"/>
        </w:rPr>
      </w:pPr>
    </w:p>
    <w:p w:rsidR="00DD590F" w:rsidRPr="00214160" w:rsidRDefault="00DD590F" w:rsidP="00434AF3">
      <w:pPr>
        <w:keepNext/>
        <w:tabs>
          <w:tab w:val="left" w:pos="5670"/>
        </w:tabs>
        <w:jc w:val="both"/>
        <w:rPr>
          <w:rFonts w:ascii="Times New Roman" w:hAnsi="Times New Roman"/>
          <w:b/>
          <w:color w:val="221F1F"/>
          <w:sz w:val="24"/>
          <w:szCs w:val="24"/>
          <w:shd w:val="clear" w:color="auto" w:fill="FFFFFF"/>
          <w:lang w:eastAsia="zh-CN" w:bidi="hi-IN"/>
        </w:rPr>
      </w:pPr>
      <w:r w:rsidRPr="00214160">
        <w:rPr>
          <w:rFonts w:ascii="Times New Roman" w:hAnsi="Times New Roman"/>
          <w:b/>
          <w:color w:val="221F1F"/>
          <w:sz w:val="24"/>
          <w:szCs w:val="24"/>
          <w:shd w:val="clear" w:color="auto" w:fill="FFFFFF"/>
          <w:lang w:eastAsia="zh-CN" w:bidi="hi-IN"/>
        </w:rPr>
        <w:t xml:space="preserve">Finalità del trattamento e veridicità dei dati comunicati </w:t>
      </w:r>
    </w:p>
    <w:p w:rsidR="00DD590F" w:rsidRPr="00214160" w:rsidRDefault="00DD590F" w:rsidP="00434AF3">
      <w:pPr>
        <w:pStyle w:val="NormalWeb"/>
        <w:shd w:val="clear" w:color="auto" w:fill="FFFFFF"/>
        <w:jc w:val="both"/>
      </w:pPr>
      <w:r w:rsidRPr="00214160">
        <w:t>I dati personali saranno trattati per le finalità pubbliche previste dalla legge.</w:t>
      </w:r>
    </w:p>
    <w:p w:rsidR="00DD590F" w:rsidRPr="00434AF3" w:rsidRDefault="00DD590F" w:rsidP="00434AF3">
      <w:pPr>
        <w:pStyle w:val="NormalWeb"/>
        <w:shd w:val="clear" w:color="auto" w:fill="FFFFFF"/>
        <w:jc w:val="both"/>
      </w:pPr>
      <w:r w:rsidRPr="00434AF3">
        <w:t>La informiamo che, ove neces</w:t>
      </w:r>
      <w:r>
        <w:t>sario per il perseguimento di tali</w:t>
      </w:r>
      <w:r w:rsidRPr="00434AF3">
        <w:t xml:space="preserve"> finalità e dell’adempimento degli obblighi specificati, il Dipartimento p</w:t>
      </w:r>
      <w:r>
        <w:t>otrà raccogliere/o trasmettere i S</w:t>
      </w:r>
      <w:r w:rsidRPr="00434AF3">
        <w:t>uoi dati ad altre  pubbliche amministrazi</w:t>
      </w:r>
      <w:r>
        <w:t xml:space="preserve">oni o enti pubblici e privati, </w:t>
      </w:r>
      <w:r w:rsidRPr="00434AF3">
        <w:t>con specifico riferimento agli organi competenti del Ministero della Difesa.</w:t>
      </w:r>
    </w:p>
    <w:p w:rsidR="00DD590F" w:rsidRPr="00434AF3" w:rsidRDefault="00DD590F" w:rsidP="00434AF3">
      <w:pPr>
        <w:pStyle w:val="NormalWeb"/>
        <w:shd w:val="clear" w:color="auto" w:fill="FFFFFF"/>
        <w:jc w:val="both"/>
      </w:pPr>
      <w:r>
        <w:t>L’indicazione di dati non veritieri può far incorrere in sanzioni amministrative o, in alcuni casi, in sanzioni penali.</w:t>
      </w:r>
    </w:p>
    <w:p w:rsidR="00DD590F" w:rsidRDefault="00DD590F" w:rsidP="00714B77">
      <w:pPr>
        <w:pStyle w:val="NormalWeb"/>
        <w:shd w:val="clear" w:color="auto" w:fill="FFFFFF"/>
        <w:jc w:val="both"/>
        <w:rPr>
          <w:b/>
        </w:rPr>
      </w:pPr>
    </w:p>
    <w:p w:rsidR="00DD590F" w:rsidRPr="002E5F28" w:rsidRDefault="00DD590F" w:rsidP="00714B77">
      <w:pPr>
        <w:pStyle w:val="NormalWeb"/>
        <w:shd w:val="clear" w:color="auto" w:fill="FFFFFF"/>
        <w:jc w:val="both"/>
        <w:rPr>
          <w:b/>
        </w:rPr>
      </w:pPr>
      <w:r w:rsidRPr="002E5F28">
        <w:rPr>
          <w:b/>
        </w:rPr>
        <w:t>Tipologie di dati trattati</w:t>
      </w:r>
    </w:p>
    <w:p w:rsidR="00DD590F" w:rsidRPr="002E5F28" w:rsidRDefault="00DD590F" w:rsidP="00714B77">
      <w:pPr>
        <w:pStyle w:val="NormalWeb"/>
        <w:shd w:val="clear" w:color="auto" w:fill="FFFFFF"/>
        <w:jc w:val="both"/>
      </w:pPr>
      <w:r w:rsidRPr="002E5F28">
        <w:t>I dati personali, oggetto di trattamento, sono:</w:t>
      </w:r>
    </w:p>
    <w:p w:rsidR="00DD590F" w:rsidRPr="002E5F28" w:rsidRDefault="00DD590F" w:rsidP="00B9364C">
      <w:pPr>
        <w:pStyle w:val="NormalWeb"/>
        <w:numPr>
          <w:ilvl w:val="0"/>
          <w:numId w:val="1"/>
        </w:numPr>
        <w:shd w:val="clear" w:color="auto" w:fill="FFFFFF"/>
        <w:jc w:val="both"/>
      </w:pPr>
      <w:r w:rsidRPr="002E5F28">
        <w:t xml:space="preserve"> dati personali identificativi, quali ad esempio dati anagrafici, dati relativi all’indirizzo di residenza, dati di status, codice fiscale, dati di contatto (telefono, pec, e-mail ecc)</w:t>
      </w:r>
      <w:r>
        <w:t>;</w:t>
      </w:r>
    </w:p>
    <w:p w:rsidR="00DD590F" w:rsidRPr="00D84C10" w:rsidRDefault="00DD590F" w:rsidP="00714B77">
      <w:pPr>
        <w:pStyle w:val="NormalWeb"/>
        <w:numPr>
          <w:ilvl w:val="0"/>
          <w:numId w:val="1"/>
        </w:numPr>
        <w:shd w:val="clear" w:color="auto" w:fill="FFFFFF"/>
        <w:jc w:val="both"/>
        <w:rPr>
          <w:rStyle w:val="Strong"/>
          <w:b w:val="0"/>
          <w:bCs w:val="0"/>
        </w:rPr>
      </w:pPr>
      <w:r>
        <w:t>eventuali dati giudiziari</w:t>
      </w:r>
      <w:r w:rsidRPr="002E5F28">
        <w:t xml:space="preserve"> secondo quanto previsto dall’art. 10 del Regolamento.</w:t>
      </w:r>
    </w:p>
    <w:p w:rsidR="00DD590F" w:rsidRPr="002A6CAC" w:rsidRDefault="00DD590F" w:rsidP="00714B77">
      <w:pPr>
        <w:pStyle w:val="NormalWeb"/>
        <w:shd w:val="clear" w:color="auto" w:fill="FFFFFF"/>
        <w:jc w:val="both"/>
        <w:rPr>
          <w:sz w:val="22"/>
          <w:szCs w:val="22"/>
        </w:rPr>
      </w:pPr>
      <w:r w:rsidRPr="002A6CAC">
        <w:rPr>
          <w:rStyle w:val="Strong"/>
          <w:sz w:val="22"/>
          <w:szCs w:val="22"/>
        </w:rPr>
        <w:t>Modalità di trattamento e conservazione</w:t>
      </w:r>
    </w:p>
    <w:p w:rsidR="00DD590F" w:rsidRDefault="00DD590F" w:rsidP="00714B77">
      <w:pPr>
        <w:pStyle w:val="NormalWeb"/>
        <w:shd w:val="clear" w:color="auto" w:fill="FFFFFF"/>
        <w:jc w:val="both"/>
      </w:pPr>
      <w:r w:rsidRPr="002A6CAC">
        <w:t>I Suoi dati personali saranno t</w:t>
      </w:r>
      <w:r>
        <w:t>rattati da questo Dipartimento sia in modalità manuale e cartacea, sia con l’</w:t>
      </w:r>
      <w:r w:rsidRPr="002A6CAC">
        <w:t>aus</w:t>
      </w:r>
      <w:r>
        <w:t xml:space="preserve">ilio di strumenti automatizzati in formato digitale. </w:t>
      </w:r>
    </w:p>
    <w:p w:rsidR="00DD590F" w:rsidRPr="002A6CAC" w:rsidRDefault="00DD590F" w:rsidP="00714B77">
      <w:pPr>
        <w:pStyle w:val="NormalWeb"/>
        <w:shd w:val="clear" w:color="auto" w:fill="FFFFFF"/>
        <w:jc w:val="both"/>
      </w:pPr>
      <w:r>
        <w:t xml:space="preserve">Gli stessi saranno conservati ricorrendo a sistemi di protocollazione informatici nel quadro di quanto </w:t>
      </w:r>
      <w:r w:rsidRPr="002A6CAC">
        <w:t>stabilito</w:t>
      </w:r>
      <w:r>
        <w:t xml:space="preserve"> dal Piano di conservazione degli atti di archivio PCM. </w:t>
      </w:r>
      <w:r w:rsidRPr="002A6CAC">
        <w:t xml:space="preserve">Il piano vigente, adottato con Direttiva del Segretario Generale </w:t>
      </w:r>
      <w:r>
        <w:t xml:space="preserve">della Presidenza, </w:t>
      </w:r>
      <w:r w:rsidRPr="002A6CAC">
        <w:t>ai sensi dell’art. 68 DPR 445/20</w:t>
      </w:r>
      <w:r>
        <w:t>00, prevede in particolare che la conservazione dei</w:t>
      </w:r>
      <w:r w:rsidRPr="002A6CAC">
        <w:t xml:space="preserve"> dati relativi alla gestione degli obiettori di coscienza</w:t>
      </w:r>
      <w:r>
        <w:t xml:space="preserve"> abbia carattere</w:t>
      </w:r>
      <w:r w:rsidRPr="002A6CAC">
        <w:t xml:space="preserve"> permanente.</w:t>
      </w:r>
    </w:p>
    <w:p w:rsidR="00DD590F" w:rsidRPr="002A6CAC" w:rsidRDefault="00DD590F" w:rsidP="00714B77">
      <w:pPr>
        <w:pStyle w:val="NormalWeb"/>
        <w:shd w:val="clear" w:color="auto" w:fill="FFFFFF"/>
        <w:jc w:val="both"/>
      </w:pPr>
      <w:r w:rsidRPr="002A6CAC">
        <w:t>Il Titolare del trattamento, nel rispetto di quanto previsto dall’art. 32 del GDPR 2016/679, pone in atto misure idonee a garantire che i Suoi dati personali siano trattati in modo adeguato e conforme alle finalità per cui vengono gestiti e impiega misure di sicurezza, organizz</w:t>
      </w:r>
      <w:r>
        <w:t>ative e tecniche, idonee.</w:t>
      </w:r>
    </w:p>
    <w:p w:rsidR="00DD590F" w:rsidRDefault="00DD590F" w:rsidP="00714B77">
      <w:pPr>
        <w:pStyle w:val="NormalWeb"/>
        <w:shd w:val="clear" w:color="auto" w:fill="FFFFFF"/>
        <w:jc w:val="both"/>
        <w:rPr>
          <w:rStyle w:val="Strong"/>
          <w:sz w:val="20"/>
          <w:szCs w:val="20"/>
        </w:rPr>
      </w:pPr>
    </w:p>
    <w:p w:rsidR="00DD590F" w:rsidRPr="00C22DA8" w:rsidRDefault="00DD590F" w:rsidP="00714B77">
      <w:pPr>
        <w:pStyle w:val="NormalWeb"/>
        <w:shd w:val="clear" w:color="auto" w:fill="FFFFFF"/>
        <w:jc w:val="both"/>
        <w:rPr>
          <w:sz w:val="22"/>
          <w:szCs w:val="22"/>
        </w:rPr>
      </w:pPr>
      <w:r w:rsidRPr="00C22DA8">
        <w:rPr>
          <w:rStyle w:val="Strong"/>
          <w:sz w:val="22"/>
          <w:szCs w:val="22"/>
        </w:rPr>
        <w:t>Ambito di comunicazione e diffusione</w:t>
      </w:r>
    </w:p>
    <w:p w:rsidR="00DD590F" w:rsidRPr="00C22DA8" w:rsidRDefault="00DD590F" w:rsidP="00714B77">
      <w:pPr>
        <w:pStyle w:val="NormalWeb"/>
        <w:shd w:val="clear" w:color="auto" w:fill="FFFFFF"/>
        <w:jc w:val="both"/>
      </w:pPr>
      <w:r>
        <w:t>I S</w:t>
      </w:r>
      <w:r w:rsidRPr="00C22DA8">
        <w:t>uoi dati personali , se necessario, potranno essere comunicati:</w:t>
      </w:r>
    </w:p>
    <w:p w:rsidR="00DD590F" w:rsidRPr="00C22DA8" w:rsidRDefault="00DD590F" w:rsidP="00714B77">
      <w:pPr>
        <w:numPr>
          <w:ilvl w:val="0"/>
          <w:numId w:val="2"/>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 enti e soggetti</w:t>
      </w:r>
      <w:r w:rsidRPr="00C22DA8">
        <w:rPr>
          <w:rFonts w:ascii="Times New Roman" w:hAnsi="Times New Roman"/>
          <w:sz w:val="24"/>
          <w:szCs w:val="24"/>
        </w:rPr>
        <w:t xml:space="preserve"> in adempimento ad un obbligo previsto dalla normativa nazionale e/o comunitaria ovvero per adempiere ad un ordine dell’Autorità Giudiziaria;</w:t>
      </w:r>
    </w:p>
    <w:p w:rsidR="00DD590F" w:rsidRPr="00C22DA8" w:rsidRDefault="00DD590F" w:rsidP="00714B77">
      <w:pPr>
        <w:numPr>
          <w:ilvl w:val="0"/>
          <w:numId w:val="2"/>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alle persone autorizzate</w:t>
      </w:r>
      <w:r w:rsidRPr="00C22DA8">
        <w:rPr>
          <w:rFonts w:ascii="Times New Roman" w:hAnsi="Times New Roman"/>
          <w:sz w:val="24"/>
          <w:szCs w:val="24"/>
        </w:rPr>
        <w:t xml:space="preserve"> al trattamento dei dati personali direttamente dal</w:t>
      </w:r>
      <w:r>
        <w:rPr>
          <w:rFonts w:ascii="Times New Roman" w:hAnsi="Times New Roman"/>
          <w:sz w:val="24"/>
          <w:szCs w:val="24"/>
        </w:rPr>
        <w:t xml:space="preserve"> Titolare del trattamento o dall’eventuale </w:t>
      </w:r>
      <w:r w:rsidRPr="00C22DA8">
        <w:rPr>
          <w:rFonts w:ascii="Times New Roman" w:hAnsi="Times New Roman"/>
          <w:sz w:val="24"/>
          <w:szCs w:val="24"/>
        </w:rPr>
        <w:t>Responsabile del trattamento, il quale non potrà delegare a terzi il trattamento dei dati in assenza di previa autorizzazione scritta del Titolare del trattamento;</w:t>
      </w:r>
    </w:p>
    <w:p w:rsidR="00DD590F" w:rsidRPr="00422636" w:rsidRDefault="00DD590F" w:rsidP="006172DA">
      <w:pPr>
        <w:numPr>
          <w:ilvl w:val="0"/>
          <w:numId w:val="2"/>
        </w:numPr>
        <w:shd w:val="clear" w:color="auto" w:fill="FFFFFF"/>
        <w:spacing w:before="100" w:beforeAutospacing="1" w:after="100" w:afterAutospacing="1" w:line="240" w:lineRule="auto"/>
        <w:jc w:val="both"/>
        <w:rPr>
          <w:rFonts w:ascii="Times New Roman" w:hAnsi="Times New Roman"/>
          <w:sz w:val="24"/>
          <w:szCs w:val="24"/>
        </w:rPr>
      </w:pPr>
      <w:r w:rsidRPr="00C22DA8">
        <w:rPr>
          <w:rFonts w:ascii="Times New Roman" w:hAnsi="Times New Roman"/>
          <w:sz w:val="24"/>
          <w:szCs w:val="24"/>
        </w:rPr>
        <w:t>ad altri eventuali soggetti terzi, nel rispetto delle vigenti disposizioni in materia di protezione dei dati personali, nei casi espressamente previsti dalla legge o quando la comunicazione si renda necessaria per la tutela del D</w:t>
      </w:r>
      <w:r>
        <w:rPr>
          <w:rFonts w:ascii="Times New Roman" w:hAnsi="Times New Roman"/>
          <w:sz w:val="24"/>
          <w:szCs w:val="24"/>
        </w:rPr>
        <w:t>ipartimento in ogni sede giurisdizionale.</w:t>
      </w:r>
    </w:p>
    <w:p w:rsidR="00DD590F" w:rsidRDefault="00DD590F" w:rsidP="00714B77">
      <w:pPr>
        <w:pStyle w:val="NormalWeb"/>
        <w:shd w:val="clear" w:color="auto" w:fill="FFFFFF"/>
        <w:jc w:val="both"/>
        <w:rPr>
          <w:rStyle w:val="Strong"/>
          <w:sz w:val="20"/>
          <w:szCs w:val="20"/>
        </w:rPr>
      </w:pPr>
    </w:p>
    <w:p w:rsidR="00DD590F" w:rsidRPr="00842D17" w:rsidRDefault="00DD590F" w:rsidP="00714B77">
      <w:pPr>
        <w:pStyle w:val="NormalWeb"/>
        <w:shd w:val="clear" w:color="auto" w:fill="FFFFFF"/>
        <w:jc w:val="both"/>
        <w:rPr>
          <w:rStyle w:val="Strong"/>
          <w:sz w:val="20"/>
          <w:szCs w:val="20"/>
        </w:rPr>
      </w:pPr>
    </w:p>
    <w:p w:rsidR="00DD590F" w:rsidRPr="00422636" w:rsidRDefault="00DD590F" w:rsidP="00714B77">
      <w:pPr>
        <w:pStyle w:val="NormalWeb"/>
        <w:shd w:val="clear" w:color="auto" w:fill="FFFFFF"/>
        <w:jc w:val="both"/>
      </w:pPr>
      <w:r w:rsidRPr="00422636">
        <w:rPr>
          <w:rStyle w:val="Strong"/>
        </w:rPr>
        <w:t>Diritti dell’interessato</w:t>
      </w:r>
    </w:p>
    <w:p w:rsidR="00DD590F" w:rsidRPr="00422636" w:rsidRDefault="00DD590F" w:rsidP="00714B77">
      <w:pPr>
        <w:pStyle w:val="NormalWeb"/>
        <w:shd w:val="clear" w:color="auto" w:fill="FFFFFF"/>
        <w:jc w:val="both"/>
      </w:pPr>
      <w:r w:rsidRPr="00422636">
        <w:t>In ogni momento, Lei potrà esercitare, ai sensi degli articoli dal 15 al 22 del Regolamento UE</w:t>
      </w:r>
      <w:r>
        <w:t>,</w:t>
      </w:r>
      <w:r w:rsidRPr="00422636">
        <w:t xml:space="preserve"> n. 2016/679, il diritto di:</w:t>
      </w:r>
    </w:p>
    <w:p w:rsidR="00DD590F" w:rsidRPr="00422636" w:rsidRDefault="00DD590F" w:rsidP="00714B77">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422636">
        <w:rPr>
          <w:rFonts w:ascii="Times New Roman" w:hAnsi="Times New Roman"/>
          <w:sz w:val="24"/>
          <w:szCs w:val="24"/>
        </w:rPr>
        <w:t xml:space="preserve">chiedere la conferma dell’esistenza </w:t>
      </w:r>
      <w:r>
        <w:rPr>
          <w:rFonts w:ascii="Times New Roman" w:hAnsi="Times New Roman"/>
          <w:sz w:val="24"/>
          <w:szCs w:val="24"/>
        </w:rPr>
        <w:t>o meno di propri dati personali e/o particolari;</w:t>
      </w:r>
    </w:p>
    <w:p w:rsidR="00DD590F" w:rsidRPr="00422636" w:rsidRDefault="00DD590F" w:rsidP="00714B77">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ottenere chiarimenti</w:t>
      </w:r>
      <w:r w:rsidRPr="00422636">
        <w:rPr>
          <w:rFonts w:ascii="Times New Roman" w:hAnsi="Times New Roman"/>
          <w:sz w:val="24"/>
          <w:szCs w:val="24"/>
        </w:rPr>
        <w:t xml:space="preserve"> circa le finalità del trattamento, le categorie dei dati personali, i destinatar</w:t>
      </w:r>
      <w:r>
        <w:rPr>
          <w:rFonts w:ascii="Times New Roman" w:hAnsi="Times New Roman"/>
          <w:sz w:val="24"/>
          <w:szCs w:val="24"/>
        </w:rPr>
        <w:t xml:space="preserve">i </w:t>
      </w:r>
      <w:r w:rsidRPr="00422636">
        <w:rPr>
          <w:rFonts w:ascii="Times New Roman" w:hAnsi="Times New Roman"/>
          <w:sz w:val="24"/>
          <w:szCs w:val="24"/>
        </w:rPr>
        <w:t>a cui i dati personali sono stati o sa</w:t>
      </w:r>
      <w:r>
        <w:rPr>
          <w:rFonts w:ascii="Times New Roman" w:hAnsi="Times New Roman"/>
          <w:sz w:val="24"/>
          <w:szCs w:val="24"/>
        </w:rPr>
        <w:t>ranno comunicati</w:t>
      </w:r>
      <w:r w:rsidRPr="00422636">
        <w:rPr>
          <w:rFonts w:ascii="Times New Roman" w:hAnsi="Times New Roman"/>
          <w:sz w:val="24"/>
          <w:szCs w:val="24"/>
        </w:rPr>
        <w:t>;</w:t>
      </w:r>
    </w:p>
    <w:p w:rsidR="00DD590F" w:rsidRPr="00422636" w:rsidRDefault="00DD590F" w:rsidP="00714B77">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422636">
        <w:rPr>
          <w:rFonts w:ascii="Times New Roman" w:hAnsi="Times New Roman"/>
          <w:sz w:val="24"/>
          <w:szCs w:val="24"/>
        </w:rPr>
        <w:t>ottenere</w:t>
      </w:r>
      <w:r>
        <w:rPr>
          <w:rFonts w:ascii="Times New Roman" w:hAnsi="Times New Roman"/>
          <w:sz w:val="24"/>
          <w:szCs w:val="24"/>
        </w:rPr>
        <w:t xml:space="preserve"> la rettifica </w:t>
      </w:r>
      <w:r w:rsidRPr="00422636">
        <w:rPr>
          <w:rFonts w:ascii="Times New Roman" w:hAnsi="Times New Roman"/>
          <w:sz w:val="24"/>
          <w:szCs w:val="24"/>
        </w:rPr>
        <w:t xml:space="preserve"> dei dati;</w:t>
      </w:r>
    </w:p>
    <w:p w:rsidR="00DD590F" w:rsidRPr="00422636" w:rsidRDefault="00DD590F" w:rsidP="00714B77">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422636">
        <w:rPr>
          <w:rFonts w:ascii="Times New Roman" w:hAnsi="Times New Roman"/>
          <w:sz w:val="24"/>
          <w:szCs w:val="24"/>
        </w:rPr>
        <w:t>ottenere</w:t>
      </w:r>
      <w:r>
        <w:rPr>
          <w:rFonts w:ascii="Times New Roman" w:hAnsi="Times New Roman"/>
          <w:sz w:val="24"/>
          <w:szCs w:val="24"/>
        </w:rPr>
        <w:t xml:space="preserve"> la limitazione del trattamento,se compatibile con le finalità del trattamento stesso</w:t>
      </w:r>
      <w:r w:rsidRPr="00422636">
        <w:rPr>
          <w:rFonts w:ascii="Times New Roman" w:hAnsi="Times New Roman"/>
          <w:sz w:val="24"/>
          <w:szCs w:val="24"/>
        </w:rPr>
        <w:t>;</w:t>
      </w:r>
    </w:p>
    <w:p w:rsidR="00DD590F" w:rsidRPr="00422636" w:rsidRDefault="00DD590F" w:rsidP="00714B77">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422636">
        <w:rPr>
          <w:rFonts w:ascii="Times New Roman" w:hAnsi="Times New Roman"/>
          <w:sz w:val="24"/>
          <w:szCs w:val="24"/>
        </w:rPr>
        <w:t>ottenere la portabilità dei dati, ossia riceverli da un titolare del trattamento, in un formato strutturato, di uso comune e leggibile da dispositivo automatico, e trasmetterli ad un altro titolare del trattamento senza impedimenti;</w:t>
      </w:r>
    </w:p>
    <w:p w:rsidR="00DD590F" w:rsidRPr="00422636" w:rsidRDefault="00DD590F" w:rsidP="00714B77">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422636">
        <w:rPr>
          <w:rFonts w:ascii="Times New Roman" w:hAnsi="Times New Roman"/>
          <w:sz w:val="24"/>
          <w:szCs w:val="24"/>
        </w:rPr>
        <w:t>opporsi al trattamento in qualsiasi momento;</w:t>
      </w:r>
    </w:p>
    <w:p w:rsidR="00DD590F" w:rsidRPr="007D7778" w:rsidRDefault="00DD590F" w:rsidP="007D7778">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422636">
        <w:rPr>
          <w:rFonts w:ascii="Times New Roman" w:hAnsi="Times New Roman"/>
          <w:sz w:val="24"/>
          <w:szCs w:val="24"/>
        </w:rPr>
        <w:t xml:space="preserve">chiedere al titolare del trattamento l’accesso ai dati personali e la </w:t>
      </w:r>
      <w:r>
        <w:rPr>
          <w:rFonts w:ascii="Times New Roman" w:hAnsi="Times New Roman"/>
          <w:sz w:val="24"/>
          <w:szCs w:val="24"/>
        </w:rPr>
        <w:t>eventuale rettifica</w:t>
      </w:r>
      <w:r w:rsidRPr="00422636">
        <w:rPr>
          <w:rFonts w:ascii="Times New Roman" w:hAnsi="Times New Roman"/>
          <w:sz w:val="24"/>
          <w:szCs w:val="24"/>
        </w:rPr>
        <w:t xml:space="preserve"> degli st</w:t>
      </w:r>
      <w:r>
        <w:rPr>
          <w:rFonts w:ascii="Times New Roman" w:hAnsi="Times New Roman"/>
          <w:sz w:val="24"/>
          <w:szCs w:val="24"/>
        </w:rPr>
        <w:t>essi nonché la limitazione del trattamento</w:t>
      </w:r>
    </w:p>
    <w:p w:rsidR="00DD590F" w:rsidRPr="00422636" w:rsidRDefault="00DD590F" w:rsidP="00714B77">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422636">
        <w:rPr>
          <w:rFonts w:ascii="Times New Roman" w:hAnsi="Times New Roman"/>
          <w:sz w:val="24"/>
          <w:szCs w:val="24"/>
        </w:rPr>
        <w:t>proporre reclamo a un’autorità di controllo.</w:t>
      </w:r>
    </w:p>
    <w:p w:rsidR="00DD590F" w:rsidRPr="007D7778" w:rsidRDefault="00DD590F" w:rsidP="00714B77">
      <w:pPr>
        <w:pStyle w:val="NormalWeb"/>
        <w:shd w:val="clear" w:color="auto" w:fill="FFFFFF"/>
        <w:jc w:val="both"/>
      </w:pPr>
      <w:r>
        <w:t>Tali</w:t>
      </w:r>
      <w:r w:rsidRPr="007D7778">
        <w:t xml:space="preserve"> diritti </w:t>
      </w:r>
      <w:r>
        <w:t xml:space="preserve">possono essere azionati </w:t>
      </w:r>
      <w:r w:rsidRPr="007D7778">
        <w:t xml:space="preserve">con richiesta scritta inviata alla Presidenza del Consiglio dei Ministri - Dipartimento per le politiche giovanili e il Servizio civile universale all’indirizzo di casella di posta elettronica </w:t>
      </w:r>
      <w:hyperlink r:id="rId5" w:history="1">
        <w:r w:rsidRPr="007D7778">
          <w:rPr>
            <w:rStyle w:val="Hyperlink"/>
          </w:rPr>
          <w:t>dpo@serviziocivile.it</w:t>
        </w:r>
      </w:hyperlink>
      <w:r w:rsidRPr="007D7778">
        <w:t>.</w:t>
      </w:r>
    </w:p>
    <w:p w:rsidR="00DD590F" w:rsidRPr="007D7778" w:rsidRDefault="00DD590F" w:rsidP="00714B77">
      <w:pPr>
        <w:pStyle w:val="NormalWeb"/>
        <w:shd w:val="clear" w:color="auto" w:fill="FFFFFF"/>
        <w:jc w:val="both"/>
      </w:pPr>
      <w:r w:rsidRPr="007D7778">
        <w:t>Ove ritenuto che il trattamento dei Suoi dati personali sia avvenuto in modo non conforme al Regolamento, ha diritto di proporre reclamo all'Autorità di controllo competente (Garante per la Prote</w:t>
      </w:r>
      <w:r>
        <w:t>zione dei Dati Personali) .</w:t>
      </w:r>
    </w:p>
    <w:p w:rsidR="00DD590F" w:rsidRPr="00842D17" w:rsidRDefault="00DD590F" w:rsidP="00714B77">
      <w:pPr>
        <w:jc w:val="both"/>
        <w:rPr>
          <w:rFonts w:ascii="Times New Roman" w:hAnsi="Times New Roman"/>
          <w:color w:val="1F497D"/>
          <w:sz w:val="20"/>
          <w:szCs w:val="20"/>
        </w:rPr>
      </w:pPr>
    </w:p>
    <w:p w:rsidR="00DD590F" w:rsidRPr="00842D17" w:rsidRDefault="00DD590F" w:rsidP="00714B77">
      <w:pPr>
        <w:jc w:val="both"/>
        <w:rPr>
          <w:rFonts w:ascii="Times New Roman" w:hAnsi="Times New Roman"/>
          <w:color w:val="1F497D"/>
          <w:sz w:val="20"/>
          <w:szCs w:val="20"/>
        </w:rPr>
      </w:pPr>
    </w:p>
    <w:p w:rsidR="00DD590F" w:rsidRDefault="00DD590F" w:rsidP="00714B77">
      <w:pPr>
        <w:widowControl w:val="0"/>
        <w:jc w:val="both"/>
        <w:rPr>
          <w:rFonts w:ascii="Times New Roman" w:hAnsi="Times New Roman"/>
          <w:color w:val="221F1F"/>
          <w:sz w:val="20"/>
          <w:szCs w:val="20"/>
          <w:shd w:val="clear" w:color="auto" w:fill="FFFFFF"/>
          <w:lang w:eastAsia="zh-CN" w:bidi="hi-IN"/>
        </w:rPr>
      </w:pPr>
    </w:p>
    <w:p w:rsidR="00DD590F" w:rsidRDefault="00DD590F" w:rsidP="00714B77">
      <w:pPr>
        <w:widowControl w:val="0"/>
        <w:jc w:val="both"/>
        <w:rPr>
          <w:rFonts w:ascii="Times New Roman" w:hAnsi="Times New Roman"/>
          <w:color w:val="221F1F"/>
          <w:sz w:val="20"/>
          <w:szCs w:val="20"/>
          <w:shd w:val="clear" w:color="auto" w:fill="FFFFFF"/>
          <w:lang w:eastAsia="zh-CN" w:bidi="hi-IN"/>
        </w:rPr>
      </w:pPr>
    </w:p>
    <w:p w:rsidR="00DD590F" w:rsidRDefault="00DD590F" w:rsidP="00714B77">
      <w:pPr>
        <w:widowControl w:val="0"/>
        <w:jc w:val="both"/>
        <w:rPr>
          <w:rFonts w:ascii="Times New Roman" w:hAnsi="Times New Roman"/>
          <w:color w:val="221F1F"/>
          <w:sz w:val="20"/>
          <w:szCs w:val="20"/>
          <w:shd w:val="clear" w:color="auto" w:fill="FFFFFF"/>
          <w:lang w:eastAsia="zh-CN" w:bidi="hi-IN"/>
        </w:rPr>
      </w:pPr>
    </w:p>
    <w:p w:rsidR="00DD590F" w:rsidRDefault="00DD590F" w:rsidP="00714B77">
      <w:pPr>
        <w:widowControl w:val="0"/>
        <w:jc w:val="both"/>
        <w:rPr>
          <w:rFonts w:ascii="Times New Roman" w:hAnsi="Times New Roman"/>
          <w:color w:val="221F1F"/>
          <w:sz w:val="20"/>
          <w:szCs w:val="20"/>
          <w:shd w:val="clear" w:color="auto" w:fill="FFFFFF"/>
          <w:lang w:eastAsia="zh-CN" w:bidi="hi-IN"/>
        </w:rPr>
      </w:pPr>
    </w:p>
    <w:p w:rsidR="00DD590F" w:rsidRDefault="00DD590F" w:rsidP="00714B77">
      <w:pPr>
        <w:widowControl w:val="0"/>
        <w:jc w:val="both"/>
        <w:rPr>
          <w:rFonts w:ascii="Times New Roman" w:hAnsi="Times New Roman"/>
          <w:color w:val="221F1F"/>
          <w:sz w:val="20"/>
          <w:szCs w:val="20"/>
          <w:shd w:val="clear" w:color="auto" w:fill="FFFFFF"/>
          <w:lang w:eastAsia="zh-CN" w:bidi="hi-IN"/>
        </w:rPr>
      </w:pPr>
    </w:p>
    <w:p w:rsidR="00DD590F" w:rsidRPr="007D7778" w:rsidRDefault="00DD590F" w:rsidP="00714B77">
      <w:pPr>
        <w:widowControl w:val="0"/>
        <w:jc w:val="both"/>
        <w:rPr>
          <w:rFonts w:ascii="Times New Roman" w:hAnsi="Times New Roman"/>
          <w:color w:val="221F1F"/>
          <w:sz w:val="20"/>
          <w:szCs w:val="20"/>
          <w:shd w:val="clear" w:color="auto" w:fill="FFFFFF"/>
          <w:lang w:eastAsia="zh-CN" w:bidi="hi-IN"/>
        </w:rPr>
      </w:pPr>
    </w:p>
    <w:p w:rsidR="00DD590F" w:rsidRDefault="00DD590F" w:rsidP="00714B77">
      <w:pPr>
        <w:widowControl w:val="0"/>
        <w:jc w:val="both"/>
        <w:rPr>
          <w:rFonts w:ascii="Times New Roman" w:hAnsi="Times New Roman"/>
          <w:color w:val="000000"/>
          <w:sz w:val="20"/>
          <w:szCs w:val="20"/>
          <w:shd w:val="clear" w:color="auto" w:fill="FFFFFF"/>
          <w:lang w:eastAsia="zh-CN" w:bidi="hi-IN"/>
        </w:rPr>
      </w:pPr>
    </w:p>
    <w:p w:rsidR="00DD590F" w:rsidRDefault="00DD590F" w:rsidP="00714B77">
      <w:pPr>
        <w:widowControl w:val="0"/>
        <w:jc w:val="both"/>
        <w:rPr>
          <w:rFonts w:ascii="Times New Roman" w:hAnsi="Times New Roman"/>
          <w:color w:val="000000"/>
          <w:sz w:val="20"/>
          <w:szCs w:val="20"/>
          <w:shd w:val="clear" w:color="auto" w:fill="FFFFFF"/>
          <w:lang w:eastAsia="zh-CN" w:bidi="hi-IN"/>
        </w:rPr>
      </w:pPr>
    </w:p>
    <w:p w:rsidR="00DD590F" w:rsidRDefault="00DD590F" w:rsidP="00714B77">
      <w:pPr>
        <w:widowControl w:val="0"/>
        <w:jc w:val="both"/>
        <w:rPr>
          <w:rFonts w:ascii="Times New Roman" w:hAnsi="Times New Roman"/>
          <w:color w:val="000000"/>
          <w:sz w:val="20"/>
          <w:szCs w:val="20"/>
          <w:shd w:val="clear" w:color="auto" w:fill="FFFFFF"/>
          <w:lang w:eastAsia="zh-CN" w:bidi="hi-IN"/>
        </w:rPr>
      </w:pPr>
    </w:p>
    <w:p w:rsidR="00DD590F" w:rsidRDefault="00DD590F" w:rsidP="00714B77">
      <w:pPr>
        <w:widowControl w:val="0"/>
        <w:jc w:val="both"/>
        <w:rPr>
          <w:rFonts w:ascii="Times New Roman" w:hAnsi="Times New Roman"/>
          <w:color w:val="000000"/>
          <w:sz w:val="20"/>
          <w:szCs w:val="20"/>
          <w:shd w:val="clear" w:color="auto" w:fill="FFFFFF"/>
          <w:lang w:eastAsia="zh-CN" w:bidi="hi-IN"/>
        </w:rPr>
      </w:pPr>
    </w:p>
    <w:p w:rsidR="00DD590F" w:rsidRDefault="00DD590F" w:rsidP="00714B77">
      <w:pPr>
        <w:widowControl w:val="0"/>
        <w:jc w:val="both"/>
        <w:rPr>
          <w:rFonts w:ascii="Times New Roman" w:hAnsi="Times New Roman"/>
          <w:color w:val="000000"/>
          <w:sz w:val="20"/>
          <w:szCs w:val="20"/>
          <w:shd w:val="clear" w:color="auto" w:fill="FFFFFF"/>
          <w:lang w:eastAsia="zh-CN" w:bidi="hi-IN"/>
        </w:rPr>
      </w:pPr>
    </w:p>
    <w:p w:rsidR="00DD590F" w:rsidRDefault="00DD590F" w:rsidP="00714B77">
      <w:pPr>
        <w:widowControl w:val="0"/>
        <w:jc w:val="both"/>
        <w:rPr>
          <w:rFonts w:ascii="Times New Roman" w:hAnsi="Times New Roman"/>
          <w:color w:val="000000"/>
          <w:sz w:val="20"/>
          <w:szCs w:val="20"/>
          <w:shd w:val="clear" w:color="auto" w:fill="FFFFFF"/>
          <w:lang w:eastAsia="zh-CN" w:bidi="hi-IN"/>
        </w:rPr>
      </w:pPr>
    </w:p>
    <w:p w:rsidR="00DD590F" w:rsidRPr="00D84C10" w:rsidRDefault="00DD590F" w:rsidP="00D84C10">
      <w:pPr>
        <w:widowControl w:val="0"/>
        <w:jc w:val="both"/>
        <w:rPr>
          <w:rFonts w:ascii="Times New Roman" w:hAnsi="Times New Roman"/>
          <w:sz w:val="20"/>
          <w:szCs w:val="20"/>
        </w:rPr>
      </w:pPr>
    </w:p>
    <w:sectPr w:rsidR="00DD590F" w:rsidRPr="00D84C10" w:rsidSect="005456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FA"/>
    <w:multiLevelType w:val="multilevel"/>
    <w:tmpl w:val="C786018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49A58F1"/>
    <w:multiLevelType w:val="hybridMultilevel"/>
    <w:tmpl w:val="940E8996"/>
    <w:lvl w:ilvl="0" w:tplc="40D495BA">
      <w:numFmt w:val="bullet"/>
      <w:lvlText w:val="-"/>
      <w:lvlJc w:val="left"/>
      <w:pPr>
        <w:ind w:left="36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5EEC3CC0"/>
    <w:multiLevelType w:val="multilevel"/>
    <w:tmpl w:val="C42EC3C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B77"/>
    <w:rsid w:val="00003B6F"/>
    <w:rsid w:val="00003E7C"/>
    <w:rsid w:val="000366F1"/>
    <w:rsid w:val="000C5FEE"/>
    <w:rsid w:val="00146E22"/>
    <w:rsid w:val="00164F44"/>
    <w:rsid w:val="00197182"/>
    <w:rsid w:val="001B282A"/>
    <w:rsid w:val="00214160"/>
    <w:rsid w:val="002932FC"/>
    <w:rsid w:val="002A6CAC"/>
    <w:rsid w:val="002E5F28"/>
    <w:rsid w:val="0038404B"/>
    <w:rsid w:val="003A7EC3"/>
    <w:rsid w:val="003B0027"/>
    <w:rsid w:val="00420798"/>
    <w:rsid w:val="00422636"/>
    <w:rsid w:val="00434AF3"/>
    <w:rsid w:val="00467FC6"/>
    <w:rsid w:val="004D682C"/>
    <w:rsid w:val="00502EA8"/>
    <w:rsid w:val="00511AB3"/>
    <w:rsid w:val="005255C4"/>
    <w:rsid w:val="0054560D"/>
    <w:rsid w:val="00551D22"/>
    <w:rsid w:val="0056002A"/>
    <w:rsid w:val="005C0CD5"/>
    <w:rsid w:val="006172DA"/>
    <w:rsid w:val="006B6419"/>
    <w:rsid w:val="006F0028"/>
    <w:rsid w:val="00700A5A"/>
    <w:rsid w:val="00713ACA"/>
    <w:rsid w:val="00714B77"/>
    <w:rsid w:val="00733920"/>
    <w:rsid w:val="00796BA2"/>
    <w:rsid w:val="007D7778"/>
    <w:rsid w:val="00842D17"/>
    <w:rsid w:val="00923252"/>
    <w:rsid w:val="009271B3"/>
    <w:rsid w:val="00934F73"/>
    <w:rsid w:val="00987796"/>
    <w:rsid w:val="00A52D56"/>
    <w:rsid w:val="00A91559"/>
    <w:rsid w:val="00AE17FE"/>
    <w:rsid w:val="00AE52D7"/>
    <w:rsid w:val="00B1191C"/>
    <w:rsid w:val="00B304FE"/>
    <w:rsid w:val="00B35338"/>
    <w:rsid w:val="00B42BC7"/>
    <w:rsid w:val="00B9364C"/>
    <w:rsid w:val="00BA49ED"/>
    <w:rsid w:val="00BD0C8F"/>
    <w:rsid w:val="00C11C92"/>
    <w:rsid w:val="00C22DA8"/>
    <w:rsid w:val="00C3611A"/>
    <w:rsid w:val="00C56195"/>
    <w:rsid w:val="00C81576"/>
    <w:rsid w:val="00CB0A9E"/>
    <w:rsid w:val="00D56110"/>
    <w:rsid w:val="00D84C10"/>
    <w:rsid w:val="00DA208B"/>
    <w:rsid w:val="00DC6581"/>
    <w:rsid w:val="00DD590F"/>
    <w:rsid w:val="00DF54FA"/>
    <w:rsid w:val="00E807B5"/>
    <w:rsid w:val="00EA2A7D"/>
    <w:rsid w:val="00F052CE"/>
    <w:rsid w:val="00F224D1"/>
    <w:rsid w:val="00F5642A"/>
    <w:rsid w:val="00F871F4"/>
    <w:rsid w:val="00F911F0"/>
    <w:rsid w:val="00F92401"/>
    <w:rsid w:val="00FE47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14B7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714B77"/>
    <w:pPr>
      <w:spacing w:after="167" w:line="240" w:lineRule="auto"/>
    </w:pPr>
    <w:rPr>
      <w:rFonts w:ascii="Times New Roman" w:hAnsi="Times New Roman"/>
      <w:sz w:val="24"/>
      <w:szCs w:val="24"/>
      <w:lang w:eastAsia="it-IT"/>
    </w:rPr>
  </w:style>
  <w:style w:type="character" w:styleId="Hyperlink">
    <w:name w:val="Hyperlink"/>
    <w:basedOn w:val="DefaultParagraphFont"/>
    <w:uiPriority w:val="99"/>
    <w:semiHidden/>
    <w:rsid w:val="00714B77"/>
    <w:rPr>
      <w:rFonts w:cs="Times New Roman"/>
      <w:color w:val="0000FF"/>
      <w:u w:val="single"/>
    </w:rPr>
  </w:style>
  <w:style w:type="character" w:styleId="Strong">
    <w:name w:val="Strong"/>
    <w:basedOn w:val="DefaultParagraphFont"/>
    <w:uiPriority w:val="99"/>
    <w:qFormat/>
    <w:rsid w:val="00714B77"/>
    <w:rPr>
      <w:rFonts w:cs="Times New Roman"/>
      <w:b/>
      <w:bCs/>
    </w:rPr>
  </w:style>
  <w:style w:type="character" w:styleId="Emphasis">
    <w:name w:val="Emphasis"/>
    <w:basedOn w:val="DefaultParagraphFont"/>
    <w:uiPriority w:val="99"/>
    <w:qFormat/>
    <w:rsid w:val="00714B77"/>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serviziocivil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1385</Words>
  <Characters>7900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 DIPARTIMENTO PER LE POLITICHE GIOVANILI </dc:title>
  <dc:subject/>
  <dc:creator>mccorona</dc:creator>
  <cp:keywords/>
  <dc:description/>
  <cp:lastModifiedBy>gestore</cp:lastModifiedBy>
  <cp:revision>2</cp:revision>
  <dcterms:created xsi:type="dcterms:W3CDTF">2022-10-24T08:29:00Z</dcterms:created>
  <dcterms:modified xsi:type="dcterms:W3CDTF">2022-10-24T08:29:00Z</dcterms:modified>
</cp:coreProperties>
</file>